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9F862" w14:textId="422D5096" w:rsidR="00B60A22" w:rsidRDefault="00A97889" w:rsidP="00B60A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0C64">
        <w:rPr>
          <w:rFonts w:ascii="Arial" w:hAnsi="Arial" w:cs="Arial"/>
          <w:noProof/>
          <w:color w:val="000000" w:themeColor="text1"/>
          <w:sz w:val="24"/>
          <w:szCs w:val="24"/>
          <w:lang w:eastAsia="zh-CN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674411DE" wp14:editId="00E7DE4B">
                <wp:simplePos x="0" y="0"/>
                <wp:positionH relativeFrom="margin">
                  <wp:posOffset>2344420</wp:posOffset>
                </wp:positionH>
                <wp:positionV relativeFrom="margin">
                  <wp:posOffset>1137920</wp:posOffset>
                </wp:positionV>
                <wp:extent cx="1072515" cy="5774055"/>
                <wp:effectExtent l="0" t="7620" r="24765" b="24765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2515" cy="5774055"/>
                        </a:xfrm>
                        <a:prstGeom prst="roundRect">
                          <a:avLst>
                            <a:gd name="adj" fmla="val 282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14:paraId="7975FB91" w14:textId="77777777" w:rsidR="0012066D" w:rsidRPr="0012066D" w:rsidRDefault="0012066D" w:rsidP="005C7C39">
                            <w:pPr>
                              <w:spacing w:after="0"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394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${schueler.vorname}</w:t>
                            </w:r>
                            <w:r w:rsidRPr="00A939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94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${schueler.nachname}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3E40F365" w14:textId="77777777" w:rsidR="00280C64" w:rsidRDefault="00280C64" w:rsidP="005C7C3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geboren am </w:t>
                            </w:r>
                            <w:r w:rsidRPr="00972DD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${schueler.geburtsdatum}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${schueler.geburtsort},</w:t>
                            </w:r>
                          </w:p>
                          <w:p w14:paraId="5CC63E22" w14:textId="579465B0" w:rsidR="00280C64" w:rsidRDefault="00280C64" w:rsidP="005C7C39">
                            <w:pPr>
                              <w:spacing w:after="0" w:line="48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wohnhaft in </w:t>
                            </w:r>
                            <w:r w:rsidRPr="00A3136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${schueler.strasse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}, </w:t>
                            </w:r>
                            <w:r w:rsidRPr="00A3136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${schueler.plz} </w:t>
                            </w:r>
                            <w:r w:rsidR="00E871C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${schueler.ort}</w:t>
                            </w:r>
                          </w:p>
                          <w:p w14:paraId="3C4A9364" w14:textId="77777777" w:rsidR="0012066D" w:rsidRPr="003B56E4" w:rsidRDefault="0012066D" w:rsidP="00280C64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053288" w14:textId="77777777" w:rsidR="00280C64" w:rsidRPr="00280C64" w:rsidRDefault="00280C64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411DE" id="AutoForm 2" o:spid="_x0000_s1026" style="position:absolute;margin-left:184.6pt;margin-top:89.6pt;width:84.45pt;height:454.6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" o:allowincell="f" filled="f" strokecolor="black [3213]">
                <v:textbox>
                  <w:txbxContent>
                    <w:p w14:paraId="7975FB91" w14:textId="77777777" w:rsidR="0012066D" w:rsidRPr="0012066D" w:rsidRDefault="0012066D" w:rsidP="005C7C39">
                      <w:pPr>
                        <w:spacing w:after="0" w:line="48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9394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${schueler.vorname}</w:t>
                      </w:r>
                      <w:r w:rsidRPr="00A939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9394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${schueler.nachname}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</w:p>
                    <w:p w14:paraId="3E40F365" w14:textId="77777777" w:rsidR="00280C64" w:rsidRDefault="00280C64" w:rsidP="005C7C39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geboren am </w:t>
                      </w:r>
                      <w:r w:rsidRPr="00972DD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${schueler.geburtsdatum}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${schueler.geburtsort},</w:t>
                      </w:r>
                    </w:p>
                    <w:p w14:paraId="5CC63E22" w14:textId="579465B0" w:rsidR="00280C64" w:rsidRDefault="00280C64" w:rsidP="005C7C39">
                      <w:pPr>
                        <w:spacing w:after="0" w:line="48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wohnhaft in </w:t>
                      </w:r>
                      <w:r w:rsidRPr="00A3136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${schueler.strasse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}, </w:t>
                      </w:r>
                      <w:r w:rsidRPr="00A3136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${schueler.plz} </w:t>
                      </w:r>
                      <w:r w:rsidR="00E871C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${schueler.ort}</w:t>
                      </w:r>
                    </w:p>
                    <w:p w14:paraId="3C4A9364" w14:textId="77777777" w:rsidR="0012066D" w:rsidRPr="003B56E4" w:rsidRDefault="0012066D" w:rsidP="00280C64">
                      <w:pPr>
                        <w:spacing w:after="0" w:line="48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053288" w14:textId="77777777" w:rsidR="00280C64" w:rsidRPr="00280C64" w:rsidRDefault="00280C64">
                      <w:pPr>
                        <w:jc w:val="center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F15CA" w:rsidRPr="006F15CA">
        <w:rPr>
          <w:rFonts w:ascii="Arial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0E0871" wp14:editId="1B2062CE">
                <wp:simplePos x="0" y="0"/>
                <wp:positionH relativeFrom="column">
                  <wp:posOffset>-4445</wp:posOffset>
                </wp:positionH>
                <wp:positionV relativeFrom="page">
                  <wp:posOffset>895350</wp:posOffset>
                </wp:positionV>
                <wp:extent cx="5774055" cy="116776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F35E6" w14:textId="03598C90" w:rsidR="006F15CA" w:rsidRPr="006F15CA" w:rsidRDefault="006F15CA" w:rsidP="006F15CA">
                            <w:pPr>
                              <w:pStyle w:val="Kopfzeile"/>
                              <w:pBdr>
                                <w:bottom w:val="single" w:sz="6" w:space="1" w:color="auto"/>
                              </w:pBdr>
                              <w:spacing w:line="336" w:lineRule="auto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F15CA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</w:rPr>
                              <w:t>${schule}</w:t>
                            </w:r>
                          </w:p>
                          <w:p w14:paraId="0433A368" w14:textId="77777777" w:rsidR="006F15CA" w:rsidRPr="006F15CA" w:rsidRDefault="006F15CA" w:rsidP="006F15CA">
                            <w:pPr>
                              <w:pStyle w:val="Kopfzeile"/>
                              <w:spacing w:before="12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F15CA">
                              <w:rPr>
                                <w:sz w:val="24"/>
                              </w:rPr>
                              <w:t xml:space="preserve">${schule.strasse} </w:t>
                            </w:r>
                            <w:r w:rsidRPr="006F15CA">
                              <w:rPr>
                                <w:rFonts w:cs="Arial"/>
                                <w:sz w:val="24"/>
                              </w:rPr>
                              <w:sym w:font="Wingdings" w:char="F077"/>
                            </w:r>
                            <w:r w:rsidRPr="006F15CA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 w:rsidRPr="006F15CA">
                              <w:rPr>
                                <w:sz w:val="24"/>
                              </w:rPr>
                              <w:t>${schule.plz}</w:t>
                            </w:r>
                            <w:r w:rsidRPr="006F15CA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 w:rsidRPr="006F15CA">
                              <w:rPr>
                                <w:sz w:val="24"/>
                              </w:rPr>
                              <w:t>${schule.ort}</w:t>
                            </w:r>
                          </w:p>
                          <w:p w14:paraId="4C108102" w14:textId="77777777" w:rsidR="006F15CA" w:rsidRPr="006F15CA" w:rsidRDefault="006F15CA" w:rsidP="006F15CA">
                            <w:pPr>
                              <w:pStyle w:val="Kopfzeile"/>
                              <w:jc w:val="center"/>
                              <w:rPr>
                                <w:sz w:val="24"/>
                              </w:rPr>
                            </w:pPr>
                            <w:r w:rsidRPr="006F15CA">
                              <w:rPr>
                                <w:rFonts w:cs="Arial"/>
                                <w:sz w:val="24"/>
                              </w:rPr>
                              <w:t xml:space="preserve">Telefon: </w:t>
                            </w:r>
                            <w:r w:rsidRPr="006F15CA">
                              <w:rPr>
                                <w:sz w:val="24"/>
                              </w:rPr>
                              <w:t>${schule.telefon}</w:t>
                            </w:r>
                            <w:r w:rsidRPr="006F15CA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 w:rsidRPr="006F15CA">
                              <w:rPr>
                                <w:rFonts w:cs="Arial"/>
                                <w:sz w:val="24"/>
                              </w:rPr>
                              <w:sym w:font="Wingdings" w:char="F077"/>
                            </w:r>
                            <w:r w:rsidRPr="006F15CA">
                              <w:rPr>
                                <w:rFonts w:cs="Arial"/>
                                <w:sz w:val="24"/>
                              </w:rPr>
                              <w:t xml:space="preserve"> Fax: </w:t>
                            </w:r>
                            <w:r w:rsidRPr="006F15CA">
                              <w:rPr>
                                <w:sz w:val="24"/>
                              </w:rPr>
                              <w:t xml:space="preserve">${schule.fax} </w:t>
                            </w:r>
                            <w:r w:rsidRPr="006F15CA">
                              <w:rPr>
                                <w:rFonts w:cs="Arial"/>
                                <w:sz w:val="24"/>
                              </w:rPr>
                              <w:sym w:font="Wingdings" w:char="F077"/>
                            </w:r>
                            <w:r w:rsidRPr="006F15CA">
                              <w:rPr>
                                <w:rFonts w:cs="Arial"/>
                                <w:sz w:val="24"/>
                              </w:rPr>
                              <w:t xml:space="preserve"> E-Mail: ${schule.email}</w:t>
                            </w:r>
                          </w:p>
                          <w:p w14:paraId="7DF485E4" w14:textId="5182007D" w:rsidR="006F15CA" w:rsidRPr="006F15CA" w:rsidRDefault="006F15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0E08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.35pt;margin-top:70.5pt;width:454.65pt;height:91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" stroked="f">
                <v:textbox style="mso-fit-shape-to-text:t">
                  <w:txbxContent>
                    <w:p w14:paraId="4E2F35E6" w14:textId="03598C90" w:rsidR="006F15CA" w:rsidRPr="006F15CA" w:rsidRDefault="006F15CA" w:rsidP="006F15CA">
                      <w:pPr>
                        <w:pStyle w:val="Kopfzeile"/>
                        <w:pBdr>
                          <w:bottom w:val="single" w:sz="6" w:space="1" w:color="auto"/>
                        </w:pBdr>
                        <w:spacing w:line="336" w:lineRule="auto"/>
                        <w:jc w:val="center"/>
                        <w:rPr>
                          <w:rFonts w:cs="Arial"/>
                          <w:b/>
                          <w:color w:val="000000" w:themeColor="text1"/>
                          <w:sz w:val="24"/>
                        </w:rPr>
                      </w:pPr>
                      <w:r w:rsidRPr="006F15CA">
                        <w:rPr>
                          <w:rFonts w:cs="Arial"/>
                          <w:b/>
                          <w:color w:val="000000" w:themeColor="text1"/>
                          <w:sz w:val="24"/>
                        </w:rPr>
                        <w:t>${schule}</w:t>
                      </w:r>
                    </w:p>
                    <w:p w14:paraId="0433A368" w14:textId="77777777" w:rsidR="006F15CA" w:rsidRPr="006F15CA" w:rsidRDefault="006F15CA" w:rsidP="006F15CA">
                      <w:pPr>
                        <w:pStyle w:val="Kopfzeile"/>
                        <w:spacing w:before="120" w:line="360" w:lineRule="auto"/>
                        <w:jc w:val="center"/>
                        <w:rPr>
                          <w:sz w:val="24"/>
                        </w:rPr>
                      </w:pPr>
                      <w:r w:rsidRPr="006F15CA">
                        <w:rPr>
                          <w:sz w:val="24"/>
                        </w:rPr>
                        <w:t xml:space="preserve">${schule.strasse} </w:t>
                      </w:r>
                      <w:r w:rsidRPr="006F15CA">
                        <w:rPr>
                          <w:rFonts w:cs="Arial"/>
                          <w:sz w:val="24"/>
                        </w:rPr>
                        <w:sym w:font="Wingdings" w:char="F077"/>
                      </w:r>
                      <w:r w:rsidRPr="006F15CA">
                        <w:rPr>
                          <w:rFonts w:cs="Arial"/>
                          <w:sz w:val="24"/>
                        </w:rPr>
                        <w:t xml:space="preserve"> </w:t>
                      </w:r>
                      <w:r w:rsidRPr="006F15CA">
                        <w:rPr>
                          <w:sz w:val="24"/>
                        </w:rPr>
                        <w:t>${schule.plz}</w:t>
                      </w:r>
                      <w:r w:rsidRPr="006F15CA">
                        <w:rPr>
                          <w:rFonts w:cs="Arial"/>
                          <w:sz w:val="24"/>
                        </w:rPr>
                        <w:t xml:space="preserve"> </w:t>
                      </w:r>
                      <w:r w:rsidRPr="006F15CA">
                        <w:rPr>
                          <w:sz w:val="24"/>
                        </w:rPr>
                        <w:t>${schule.ort}</w:t>
                      </w:r>
                    </w:p>
                    <w:p w14:paraId="4C108102" w14:textId="77777777" w:rsidR="006F15CA" w:rsidRPr="006F15CA" w:rsidRDefault="006F15CA" w:rsidP="006F15CA">
                      <w:pPr>
                        <w:pStyle w:val="Kopfzeile"/>
                        <w:jc w:val="center"/>
                        <w:rPr>
                          <w:sz w:val="24"/>
                        </w:rPr>
                      </w:pPr>
                      <w:r w:rsidRPr="006F15CA">
                        <w:rPr>
                          <w:rFonts w:cs="Arial"/>
                          <w:sz w:val="24"/>
                        </w:rPr>
                        <w:t xml:space="preserve">Telefon: </w:t>
                      </w:r>
                      <w:r w:rsidRPr="006F15CA">
                        <w:rPr>
                          <w:sz w:val="24"/>
                        </w:rPr>
                        <w:t>${schule.telefon}</w:t>
                      </w:r>
                      <w:r w:rsidRPr="006F15CA">
                        <w:rPr>
                          <w:rFonts w:cs="Arial"/>
                          <w:sz w:val="24"/>
                        </w:rPr>
                        <w:t xml:space="preserve"> </w:t>
                      </w:r>
                      <w:r w:rsidRPr="006F15CA">
                        <w:rPr>
                          <w:rFonts w:cs="Arial"/>
                          <w:sz w:val="24"/>
                        </w:rPr>
                        <w:sym w:font="Wingdings" w:char="F077"/>
                      </w:r>
                      <w:r w:rsidRPr="006F15CA">
                        <w:rPr>
                          <w:rFonts w:cs="Arial"/>
                          <w:sz w:val="24"/>
                        </w:rPr>
                        <w:t xml:space="preserve"> Fax: </w:t>
                      </w:r>
                      <w:r w:rsidRPr="006F15CA">
                        <w:rPr>
                          <w:sz w:val="24"/>
                        </w:rPr>
                        <w:t xml:space="preserve">${schule.fax} </w:t>
                      </w:r>
                      <w:r w:rsidRPr="006F15CA">
                        <w:rPr>
                          <w:rFonts w:cs="Arial"/>
                          <w:sz w:val="24"/>
                        </w:rPr>
                        <w:sym w:font="Wingdings" w:char="F077"/>
                      </w:r>
                      <w:r w:rsidRPr="006F15CA">
                        <w:rPr>
                          <w:rFonts w:cs="Arial"/>
                          <w:sz w:val="24"/>
                        </w:rPr>
                        <w:t xml:space="preserve"> E-Mail: ${schule.email}</w:t>
                      </w:r>
                    </w:p>
                    <w:p w14:paraId="7DF485E4" w14:textId="5182007D" w:rsidR="006F15CA" w:rsidRPr="006F15CA" w:rsidRDefault="006F15CA"/>
                  </w:txbxContent>
                </v:textbox>
                <w10:wrap type="square" anchory="page"/>
              </v:shape>
            </w:pict>
          </mc:Fallback>
        </mc:AlternateContent>
      </w:r>
    </w:p>
    <w:p w14:paraId="550ABC6A" w14:textId="77777777" w:rsidR="00652FB2" w:rsidRPr="00972DDB" w:rsidRDefault="00652FB2" w:rsidP="00B60A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EB0F3E" w14:textId="77777777" w:rsidR="00972DDB" w:rsidRPr="00EF1A60" w:rsidRDefault="00972DDB" w:rsidP="00B60A2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F1A60">
        <w:rPr>
          <w:rFonts w:ascii="Arial" w:hAnsi="Arial" w:cs="Arial"/>
          <w:b/>
          <w:sz w:val="28"/>
          <w:szCs w:val="24"/>
        </w:rPr>
        <w:t>Schulbescheinigung</w:t>
      </w:r>
    </w:p>
    <w:p w14:paraId="2FB4841B" w14:textId="77777777" w:rsidR="00972DDB" w:rsidRDefault="00972DDB" w:rsidP="00B60A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3CDDB2" w14:textId="77777777" w:rsidR="0012066D" w:rsidRDefault="0012066D" w:rsidP="00B60A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BBC10F3" w14:textId="18E30236" w:rsidR="00A97889" w:rsidRDefault="00EF1A60" w:rsidP="0012066D">
      <w:pPr>
        <w:spacing w:before="12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2066D" w:rsidRPr="00972DDB">
        <w:rPr>
          <w:rFonts w:ascii="Arial" w:hAnsi="Arial" w:cs="Arial"/>
          <w:sz w:val="24"/>
          <w:szCs w:val="24"/>
        </w:rPr>
        <w:t>Hiermit bescheinigen wir ${dem} ${Schüler}</w:t>
      </w:r>
      <w:r w:rsidR="0012066D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14:paraId="665216CA" w14:textId="77777777" w:rsidR="00EF1A60" w:rsidRPr="003B56E4" w:rsidRDefault="00EF1A60" w:rsidP="0012066D">
      <w:pPr>
        <w:spacing w:before="120" w:after="0" w:line="480" w:lineRule="auto"/>
        <w:rPr>
          <w:rFonts w:ascii="Arial" w:hAnsi="Arial" w:cs="Arial"/>
          <w:sz w:val="24"/>
          <w:szCs w:val="24"/>
        </w:rPr>
      </w:pPr>
    </w:p>
    <w:p w14:paraId="5A47A448" w14:textId="77777777" w:rsidR="00A97889" w:rsidRDefault="00A97889" w:rsidP="0012066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413725" w14:textId="77777777" w:rsidR="0012066D" w:rsidRDefault="00EF1A60" w:rsidP="0012066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066D">
        <w:rPr>
          <w:rFonts w:ascii="Arial" w:hAnsi="Arial" w:cs="Arial"/>
          <w:color w:val="000000" w:themeColor="text1"/>
          <w:sz w:val="24"/>
          <w:szCs w:val="24"/>
        </w:rPr>
        <w:t xml:space="preserve">dass ${er} seit dem </w:t>
      </w:r>
      <w:r w:rsidR="0012066D" w:rsidRPr="00A31362">
        <w:rPr>
          <w:rFonts w:ascii="Arial" w:hAnsi="Arial" w:cs="Arial"/>
          <w:color w:val="000000" w:themeColor="text1"/>
          <w:sz w:val="24"/>
          <w:szCs w:val="24"/>
        </w:rPr>
        <w:t>${schueler.von}</w:t>
      </w:r>
      <w:r w:rsidR="0012066D">
        <w:rPr>
          <w:rFonts w:ascii="Arial" w:hAnsi="Arial" w:cs="Arial"/>
          <w:color w:val="000000" w:themeColor="text1"/>
          <w:sz w:val="24"/>
          <w:szCs w:val="24"/>
        </w:rPr>
        <w:t xml:space="preserve"> unsere Schule besucht.</w:t>
      </w:r>
    </w:p>
    <w:p w14:paraId="3EED78A2" w14:textId="77777777" w:rsidR="0012066D" w:rsidRDefault="0012066D" w:rsidP="0012066D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988CDFF" w14:textId="5F5D742C" w:rsidR="00B60A22" w:rsidRPr="00A97889" w:rsidRDefault="00A97889" w:rsidP="00B60A2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018D8A" wp14:editId="309745CC">
                <wp:simplePos x="0" y="0"/>
                <wp:positionH relativeFrom="column">
                  <wp:posOffset>-4445</wp:posOffset>
                </wp:positionH>
                <wp:positionV relativeFrom="page">
                  <wp:posOffset>9305925</wp:posOffset>
                </wp:positionV>
                <wp:extent cx="5775960" cy="616585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552D" w14:textId="3918A39F" w:rsidR="006F15CA" w:rsidRPr="00B60A22" w:rsidRDefault="006F15CA" w:rsidP="006F15C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0A2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${ort},</w:t>
                            </w:r>
                            <w:r w:rsidRPr="00B60A22">
                              <w:rPr>
                                <w:u w:val="single"/>
                              </w:rPr>
                              <w:t xml:space="preserve"> </w:t>
                            </w:r>
                            <w:r w:rsidRPr="00B60A2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${datum}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,______________________________________________</w:t>
                            </w:r>
                          </w:p>
                          <w:p w14:paraId="032D7B4A" w14:textId="77777777" w:rsidR="006F15CA" w:rsidRDefault="006F15CA" w:rsidP="006F15CA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Ort, Datum, Unterschrift des Schulsekretariats und Schulstempel</w:t>
                            </w:r>
                          </w:p>
                          <w:p w14:paraId="55FDC6CE" w14:textId="684BA57D" w:rsidR="006F15CA" w:rsidRDefault="006F1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18D8A" id="_x0000_s1028" type="#_x0000_t202" style="position:absolute;margin-left:-.35pt;margin-top:732.75pt;width:454.8pt;height:48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" stroked="f">
                <v:textbox>
                  <w:txbxContent>
                    <w:p w14:paraId="3901552D" w14:textId="3918A39F" w:rsidR="006F15CA" w:rsidRPr="00B60A22" w:rsidRDefault="006F15CA" w:rsidP="006F15CA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60A2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${ort},</w:t>
                      </w:r>
                      <w:r w:rsidRPr="00B60A22">
                        <w:rPr>
                          <w:u w:val="single"/>
                        </w:rPr>
                        <w:t xml:space="preserve"> </w:t>
                      </w:r>
                      <w:r w:rsidRPr="00B60A2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${datum}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,______________________________________________</w:t>
                      </w:r>
                    </w:p>
                    <w:p w14:paraId="032D7B4A" w14:textId="77777777" w:rsidR="006F15CA" w:rsidRDefault="006F15CA" w:rsidP="006F15CA">
                      <w:pPr>
                        <w:spacing w:after="0" w:line="360" w:lineRule="auto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Ort, Datum, Unterschrift des Schulsekretariats und Schulstempel</w:t>
                      </w:r>
                    </w:p>
                    <w:p w14:paraId="55FDC6CE" w14:textId="684BA57D" w:rsidR="006F15CA" w:rsidRDefault="006F15CA"/>
                  </w:txbxContent>
                </v:textbox>
                <w10:wrap type="square" anchory="page"/>
              </v:shape>
            </w:pict>
          </mc:Fallback>
        </mc:AlternateContent>
      </w:r>
      <w:r w:rsidR="00EF1A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066D">
        <w:rPr>
          <w:rFonts w:ascii="Arial" w:hAnsi="Arial" w:cs="Arial"/>
          <w:color w:val="000000" w:themeColor="text1"/>
          <w:sz w:val="24"/>
          <w:szCs w:val="24"/>
        </w:rPr>
        <w:t xml:space="preserve">Der Schulbesuch wird fortgesetzt und endet voraussichtlich am </w:t>
      </w:r>
      <w:r w:rsidR="0012066D" w:rsidRPr="00A31362">
        <w:rPr>
          <w:rFonts w:ascii="Arial" w:hAnsi="Arial" w:cs="Arial"/>
          <w:color w:val="000000" w:themeColor="text1"/>
          <w:sz w:val="24"/>
          <w:szCs w:val="24"/>
        </w:rPr>
        <w:t>${schueler.bis}</w:t>
      </w:r>
      <w:r w:rsidR="0012066D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B60A22" w:rsidRPr="00A978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EF387" w14:textId="77777777" w:rsidR="000532A2" w:rsidRDefault="000532A2" w:rsidP="00EB7CAA">
      <w:pPr>
        <w:spacing w:after="0" w:line="240" w:lineRule="auto"/>
      </w:pPr>
      <w:r>
        <w:separator/>
      </w:r>
    </w:p>
  </w:endnote>
  <w:endnote w:type="continuationSeparator" w:id="0">
    <w:p w14:paraId="7B768AFC" w14:textId="77777777" w:rsidR="000532A2" w:rsidRDefault="000532A2" w:rsidP="00EB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9B04B" w14:textId="77777777" w:rsidR="000532A2" w:rsidRDefault="000532A2" w:rsidP="00EB7CAA">
      <w:pPr>
        <w:spacing w:after="0" w:line="240" w:lineRule="auto"/>
      </w:pPr>
      <w:r>
        <w:separator/>
      </w:r>
    </w:p>
  </w:footnote>
  <w:footnote w:type="continuationSeparator" w:id="0">
    <w:p w14:paraId="7C3EBA40" w14:textId="77777777" w:rsidR="000532A2" w:rsidRDefault="000532A2" w:rsidP="00EB7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DB"/>
    <w:rsid w:val="000532A2"/>
    <w:rsid w:val="0012066D"/>
    <w:rsid w:val="00280C64"/>
    <w:rsid w:val="002A7062"/>
    <w:rsid w:val="003B56E4"/>
    <w:rsid w:val="003C193B"/>
    <w:rsid w:val="00404670"/>
    <w:rsid w:val="00493CDB"/>
    <w:rsid w:val="004B7909"/>
    <w:rsid w:val="005A7A4C"/>
    <w:rsid w:val="005C7C39"/>
    <w:rsid w:val="005D19CB"/>
    <w:rsid w:val="00652FB2"/>
    <w:rsid w:val="00671869"/>
    <w:rsid w:val="006C1EB7"/>
    <w:rsid w:val="006F15CA"/>
    <w:rsid w:val="00962A2B"/>
    <w:rsid w:val="009635E0"/>
    <w:rsid w:val="00972DDB"/>
    <w:rsid w:val="00A05550"/>
    <w:rsid w:val="00A5346F"/>
    <w:rsid w:val="00A93943"/>
    <w:rsid w:val="00A97889"/>
    <w:rsid w:val="00B60A22"/>
    <w:rsid w:val="00BA1CDE"/>
    <w:rsid w:val="00BF5E45"/>
    <w:rsid w:val="00CC1969"/>
    <w:rsid w:val="00E153F8"/>
    <w:rsid w:val="00E61353"/>
    <w:rsid w:val="00E871C1"/>
    <w:rsid w:val="00EA1946"/>
    <w:rsid w:val="00EB7CAA"/>
    <w:rsid w:val="00EC61A2"/>
    <w:rsid w:val="00EF1A60"/>
    <w:rsid w:val="00F2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01568"/>
  <w15:chartTrackingRefBased/>
  <w15:docId w15:val="{D601221F-FD28-4220-9919-0A6B7AEA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0A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60A22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B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26C424DE.dotm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Ströh, Stephanie (MBWK)</dc:creator>
  <cp:keywords/>
  <dc:description/>
  <cp:lastModifiedBy>Kerres, Verena</cp:lastModifiedBy>
  <cp:revision>2</cp:revision>
  <dcterms:created xsi:type="dcterms:W3CDTF">2021-03-22T13:39:00Z</dcterms:created>
  <dcterms:modified xsi:type="dcterms:W3CDTF">2021-03-22T13:39:00Z</dcterms:modified>
</cp:coreProperties>
</file>